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4" w:rsidRPr="00D03F9D" w:rsidRDefault="00D57464" w:rsidP="00D57464">
      <w:pPr>
        <w:jc w:val="both"/>
        <w:rPr>
          <w:b/>
        </w:rPr>
      </w:pPr>
      <w:r w:rsidRPr="00D03F9D">
        <w:rPr>
          <w:b/>
        </w:rPr>
        <w:t xml:space="preserve">REPUBLIKA HRVATSKA                                             </w:t>
      </w:r>
    </w:p>
    <w:p w:rsidR="00D57464" w:rsidRPr="00D03F9D" w:rsidRDefault="00D57464" w:rsidP="00D57464">
      <w:pPr>
        <w:rPr>
          <w:b/>
        </w:rPr>
      </w:pPr>
      <w:r w:rsidRPr="00D03F9D">
        <w:rPr>
          <w:b/>
        </w:rPr>
        <w:t xml:space="preserve">VIROVITIČKO-PODRAVSKA ŽUPANIJA                                             </w:t>
      </w:r>
    </w:p>
    <w:p w:rsidR="00D57464" w:rsidRDefault="00D57464" w:rsidP="00D57464">
      <w:pPr>
        <w:tabs>
          <w:tab w:val="left" w:pos="2550"/>
        </w:tabs>
        <w:rPr>
          <w:b/>
        </w:rPr>
      </w:pPr>
      <w:r w:rsidRPr="00D03F9D">
        <w:rPr>
          <w:b/>
        </w:rPr>
        <w:t>OPĆINA ČAČINCI</w:t>
      </w:r>
    </w:p>
    <w:p w:rsidR="00D57464" w:rsidRPr="00D03F9D" w:rsidRDefault="00D57464" w:rsidP="00D57464">
      <w:pPr>
        <w:tabs>
          <w:tab w:val="left" w:pos="2550"/>
        </w:tabs>
        <w:rPr>
          <w:b/>
        </w:rPr>
      </w:pPr>
      <w:r>
        <w:rPr>
          <w:b/>
        </w:rPr>
        <w:t>OSNOVNA ŠKOLA ANTUNA GUSTAVA MATOŠA</w:t>
      </w:r>
      <w:r>
        <w:rPr>
          <w:b/>
        </w:rPr>
        <w:tab/>
      </w:r>
    </w:p>
    <w:p w:rsidR="00D57464" w:rsidRPr="00D03F9D" w:rsidRDefault="00D57464" w:rsidP="00D57464">
      <w:pPr>
        <w:rPr>
          <w:b/>
        </w:rPr>
      </w:pPr>
      <w:r w:rsidRPr="00D03F9D">
        <w:rPr>
          <w:b/>
        </w:rPr>
        <w:t>ČAČINCI, Trg kardinala Franje Kuharića 3</w:t>
      </w:r>
    </w:p>
    <w:p w:rsidR="00DE1BCC" w:rsidRDefault="00DE1BCC" w:rsidP="00DE1BCC">
      <w:pPr>
        <w:pStyle w:val="Zaglavlje"/>
        <w:jc w:val="right"/>
      </w:pPr>
    </w:p>
    <w:p w:rsidR="007670C8" w:rsidRPr="00C82951" w:rsidRDefault="007670C8" w:rsidP="00D57464"/>
    <w:p w:rsidR="00D57464" w:rsidRPr="00C82951" w:rsidRDefault="00D57464" w:rsidP="00D57464">
      <w:pPr>
        <w:jc w:val="both"/>
      </w:pPr>
    </w:p>
    <w:p w:rsidR="00D57464" w:rsidRPr="00C82951" w:rsidRDefault="00D57464" w:rsidP="00D57464">
      <w:pPr>
        <w:jc w:val="center"/>
      </w:pPr>
      <w:r w:rsidRPr="00C82951">
        <w:t>Na temelju članka 3. Zakona o fiskalnoj odgovornosti i (NN 139/10) i članka 1. Uredbe o sastavljanju i predaji Izjave o fiskalnoj odgovornosti (NN 78/11), Š</w:t>
      </w:r>
      <w:r>
        <w:t>kolski odbor Osnovne škole Antuna Gustava Matoša</w:t>
      </w:r>
      <w:r w:rsidRPr="00C82951">
        <w:t xml:space="preserve">,  </w:t>
      </w:r>
      <w:proofErr w:type="spellStart"/>
      <w:r>
        <w:t>Čačinci</w:t>
      </w:r>
      <w:proofErr w:type="spellEnd"/>
      <w:r w:rsidRPr="00C82951">
        <w:t xml:space="preserve"> na </w:t>
      </w:r>
      <w:r>
        <w:t xml:space="preserve">3. </w:t>
      </w:r>
      <w:r w:rsidRPr="00C82951">
        <w:t xml:space="preserve">sjednici održanoj </w:t>
      </w:r>
      <w:r>
        <w:t>06.06.2012</w:t>
      </w:r>
      <w:r w:rsidRPr="00C82951">
        <w:t>. godine donosi:</w:t>
      </w:r>
    </w:p>
    <w:p w:rsidR="00D57464" w:rsidRPr="00C82951" w:rsidRDefault="00D57464" w:rsidP="00D57464"/>
    <w:p w:rsidR="00D57464" w:rsidRPr="00C82951" w:rsidRDefault="00D57464" w:rsidP="00D57464"/>
    <w:p w:rsidR="00D57464" w:rsidRPr="00C82951" w:rsidRDefault="00D57464" w:rsidP="00D57464">
      <w:pPr>
        <w:spacing w:line="276" w:lineRule="auto"/>
        <w:jc w:val="center"/>
        <w:rPr>
          <w:outline/>
          <w:shadow/>
          <w:sz w:val="32"/>
          <w:szCs w:val="32"/>
        </w:rPr>
      </w:pPr>
      <w:r w:rsidRPr="00C82951">
        <w:rPr>
          <w:outline/>
          <w:shadow/>
          <w:sz w:val="32"/>
          <w:szCs w:val="32"/>
        </w:rPr>
        <w:t>PROCEDURU</w:t>
      </w:r>
    </w:p>
    <w:p w:rsidR="00D57464" w:rsidRPr="00C82951" w:rsidRDefault="00D57464" w:rsidP="00D57464">
      <w:pPr>
        <w:spacing w:line="276" w:lineRule="auto"/>
        <w:jc w:val="center"/>
        <w:rPr>
          <w:outline/>
          <w:shadow/>
          <w:sz w:val="32"/>
          <w:szCs w:val="32"/>
        </w:rPr>
      </w:pPr>
      <w:r w:rsidRPr="00C82951">
        <w:rPr>
          <w:outline/>
          <w:shadow/>
          <w:sz w:val="32"/>
          <w:szCs w:val="32"/>
        </w:rPr>
        <w:t>STVARANJA UGOVORNIH OBVEZA U</w:t>
      </w:r>
    </w:p>
    <w:p w:rsidR="00D57464" w:rsidRPr="00C82951" w:rsidRDefault="00D57464" w:rsidP="00D57464">
      <w:pPr>
        <w:spacing w:line="276" w:lineRule="auto"/>
        <w:jc w:val="center"/>
        <w:rPr>
          <w:outline/>
          <w:shadow/>
          <w:sz w:val="32"/>
          <w:szCs w:val="32"/>
        </w:rPr>
      </w:pPr>
      <w:r w:rsidRPr="00C82951">
        <w:rPr>
          <w:outline/>
          <w:shadow/>
          <w:sz w:val="32"/>
          <w:szCs w:val="32"/>
        </w:rPr>
        <w:t xml:space="preserve">OSNOVNOJ ŠKOLI </w:t>
      </w:r>
      <w:r>
        <w:rPr>
          <w:outline/>
          <w:shadow/>
          <w:sz w:val="32"/>
          <w:szCs w:val="32"/>
        </w:rPr>
        <w:t>ANTUNA GUSTAVA MATOŠA, ČAČINCI</w:t>
      </w:r>
    </w:p>
    <w:p w:rsidR="00D57464" w:rsidRPr="00C82951" w:rsidRDefault="00D57464" w:rsidP="00D57464"/>
    <w:p w:rsidR="00D57464" w:rsidRPr="00C82951" w:rsidRDefault="00D57464" w:rsidP="00D57464"/>
    <w:p w:rsidR="00D57464" w:rsidRPr="00C82951" w:rsidRDefault="00D57464" w:rsidP="00D57464">
      <w:pPr>
        <w:jc w:val="center"/>
      </w:pPr>
      <w:r w:rsidRPr="00C82951">
        <w:t>Članak 1.</w:t>
      </w:r>
    </w:p>
    <w:p w:rsidR="00D57464" w:rsidRPr="00C82951" w:rsidRDefault="00D57464" w:rsidP="00D57464">
      <w:pPr>
        <w:jc w:val="center"/>
      </w:pPr>
    </w:p>
    <w:p w:rsidR="00D57464" w:rsidRPr="00C82951" w:rsidRDefault="00D57464" w:rsidP="00D57464">
      <w:pPr>
        <w:spacing w:line="276" w:lineRule="auto"/>
        <w:jc w:val="both"/>
      </w:pPr>
      <w:r w:rsidRPr="00C82951">
        <w:t xml:space="preserve">Ovim aktom propisuje se procedura stvaranja ugovornih obveza, odnosno nabava roba i usluga, javna nabava, i sve druge ugovorne obveze koje su potrebne za redovan rad škole i obavljanje odgojno obrazovne djelatnosti u Osnovnoj školi </w:t>
      </w:r>
      <w:r w:rsidR="0059232C">
        <w:t xml:space="preserve">Antuna Gustava Matoša, </w:t>
      </w:r>
      <w:proofErr w:type="spellStart"/>
      <w:r w:rsidR="0059232C">
        <w:t>Čačinci</w:t>
      </w:r>
      <w:proofErr w:type="spellEnd"/>
      <w:r w:rsidRPr="00C82951">
        <w:t>,  (u daljnjem tekstu Škola), osim ako posebnim propisom ili Statutom škole nije uređeno drugačije.</w:t>
      </w:r>
    </w:p>
    <w:p w:rsidR="00D57464" w:rsidRPr="00C82951" w:rsidRDefault="00D57464" w:rsidP="00D57464">
      <w:pPr>
        <w:spacing w:line="360" w:lineRule="auto"/>
        <w:jc w:val="both"/>
      </w:pPr>
    </w:p>
    <w:p w:rsidR="00D57464" w:rsidRPr="00C82951" w:rsidRDefault="00D57464" w:rsidP="00D57464">
      <w:pPr>
        <w:jc w:val="center"/>
      </w:pPr>
      <w:r w:rsidRPr="00C82951">
        <w:t>Članak 2.</w:t>
      </w:r>
    </w:p>
    <w:p w:rsidR="00D57464" w:rsidRPr="00C82951" w:rsidRDefault="00D57464" w:rsidP="00D57464">
      <w:pPr>
        <w:jc w:val="center"/>
      </w:pPr>
    </w:p>
    <w:p w:rsidR="00D57464" w:rsidRPr="00C82951" w:rsidRDefault="00D57464" w:rsidP="00D57464">
      <w:pPr>
        <w:jc w:val="both"/>
      </w:pPr>
      <w:r w:rsidRPr="00C82951">
        <w:t>Ravnatelj/</w:t>
      </w:r>
      <w:proofErr w:type="spellStart"/>
      <w:r w:rsidRPr="00C82951">
        <w:t>ica</w:t>
      </w:r>
      <w:proofErr w:type="spellEnd"/>
      <w:r w:rsidRPr="00C82951">
        <w:t xml:space="preserve"> škole pokreće postupak ugovaranja i stvaranja ugovornih obveza koje obvezuju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D57464" w:rsidRPr="00C82951" w:rsidRDefault="00D57464" w:rsidP="00D57464">
      <w:pPr>
        <w:jc w:val="both"/>
      </w:pPr>
    </w:p>
    <w:p w:rsidR="00D57464" w:rsidRPr="00C82951" w:rsidRDefault="00D57464" w:rsidP="00D57464">
      <w:pPr>
        <w:jc w:val="center"/>
      </w:pPr>
      <w:r w:rsidRPr="00C82951">
        <w:t>Članak 3.</w:t>
      </w:r>
    </w:p>
    <w:p w:rsidR="00D57464" w:rsidRPr="00C82951" w:rsidRDefault="00D57464" w:rsidP="00D57464">
      <w:pPr>
        <w:ind w:firstLine="708"/>
        <w:jc w:val="both"/>
      </w:pPr>
    </w:p>
    <w:p w:rsidR="00D57464" w:rsidRPr="00C82951" w:rsidRDefault="00D57464" w:rsidP="00D57464">
      <w:pPr>
        <w:jc w:val="both"/>
      </w:pPr>
      <w:r w:rsidRPr="00C82951">
        <w:t>Ravnatelj/</w:t>
      </w:r>
      <w:proofErr w:type="spellStart"/>
      <w:r w:rsidRPr="00C82951">
        <w:t>ica</w:t>
      </w:r>
      <w:proofErr w:type="spellEnd"/>
      <w:r w:rsidRPr="00C82951">
        <w:t xml:space="preserve"> ili osoba koju ovlasti ravnatelj/</w:t>
      </w:r>
      <w:proofErr w:type="spellStart"/>
      <w:r w:rsidRPr="00C82951">
        <w:t>ica</w:t>
      </w:r>
      <w:proofErr w:type="spellEnd"/>
      <w:r w:rsidRPr="00C82951">
        <w:t xml:space="preserve"> dužan/dužna je prije pokretanja postupka ugovaranja i stvaranja ugovornih obveza obaviti kontrolu i izvijestiti ravnatelja/</w:t>
      </w:r>
      <w:proofErr w:type="spellStart"/>
      <w:r w:rsidRPr="00C82951">
        <w:t>icu</w:t>
      </w:r>
      <w:proofErr w:type="spellEnd"/>
      <w:r w:rsidRPr="00C82951">
        <w:t xml:space="preserve"> je li pribavljanje predložene ugovorne obveze u skladu s važećim financijskim planom i planom javne nabave škole za tekuću godinu.</w:t>
      </w:r>
    </w:p>
    <w:p w:rsidR="00D57464" w:rsidRPr="00C82951" w:rsidRDefault="00D57464" w:rsidP="00D57464">
      <w:pPr>
        <w:jc w:val="both"/>
      </w:pPr>
    </w:p>
    <w:p w:rsidR="00D57464" w:rsidRPr="00C82951" w:rsidRDefault="00D57464" w:rsidP="00D57464">
      <w:pPr>
        <w:jc w:val="both"/>
      </w:pPr>
      <w:r w:rsidRPr="00C82951">
        <w:t>Ukoliko ravnatelj/</w:t>
      </w:r>
      <w:proofErr w:type="spellStart"/>
      <w:r w:rsidRPr="00C82951">
        <w:t>ica</w:t>
      </w:r>
      <w:proofErr w:type="spellEnd"/>
      <w:r w:rsidRPr="00C82951">
        <w:t xml:space="preserve"> ili osoba koju je ovlastio ravnatelj ustanovi kako predložena ugovorna obveza nije u skladu s važećim financijskim planom i planom javne nabave za tekuću godinu, istu predloženu obvezu ravnatelj/</w:t>
      </w:r>
      <w:proofErr w:type="spellStart"/>
      <w:r w:rsidRPr="00C82951">
        <w:t>ica</w:t>
      </w:r>
      <w:proofErr w:type="spellEnd"/>
      <w:r w:rsidRPr="00C82951">
        <w:t xml:space="preserve"> škole dužan/dužna je odbaciti ili predložiti Školskom odboru promjenu financijskog plana i plana javne nabave.</w:t>
      </w:r>
    </w:p>
    <w:p w:rsidR="00D57464" w:rsidRPr="00C82951" w:rsidRDefault="00D57464" w:rsidP="00D57464">
      <w:pPr>
        <w:jc w:val="center"/>
      </w:pPr>
    </w:p>
    <w:p w:rsidR="00D57464" w:rsidRPr="00C82951" w:rsidRDefault="00D57464" w:rsidP="00D57464">
      <w:pPr>
        <w:jc w:val="center"/>
      </w:pPr>
      <w:r w:rsidRPr="00C82951">
        <w:t>Članak 4.</w:t>
      </w:r>
    </w:p>
    <w:p w:rsidR="00D57464" w:rsidRPr="00C82951" w:rsidRDefault="00D57464" w:rsidP="00D57464">
      <w:pPr>
        <w:jc w:val="center"/>
      </w:pPr>
    </w:p>
    <w:p w:rsidR="00D57464" w:rsidRPr="00C82951" w:rsidRDefault="00D57464" w:rsidP="00D57464">
      <w:pPr>
        <w:jc w:val="both"/>
      </w:pPr>
      <w:r w:rsidRPr="00C82951">
        <w:lastRenderedPageBreak/>
        <w:t>Nakon što ravnatelj/</w:t>
      </w:r>
      <w:proofErr w:type="spellStart"/>
      <w:r w:rsidRPr="00C82951">
        <w:t>ica</w:t>
      </w:r>
      <w:proofErr w:type="spellEnd"/>
      <w:r w:rsidRPr="00C82951">
        <w:t xml:space="preserve"> ili osoba koju je ravnatelj ovlastio utvrdi kako je predložena ugovorna obveza u skladu sa važećim financijskim planom i planom javne nabave škole, ravnatelj/</w:t>
      </w:r>
      <w:proofErr w:type="spellStart"/>
      <w:r w:rsidRPr="00C82951">
        <w:t>ica</w:t>
      </w:r>
      <w:proofErr w:type="spellEnd"/>
      <w:r w:rsidRPr="00C82951">
        <w:t xml:space="preserve"> donosi odluku o pokretanju nabave odnosno ugovaranju ugovorne obveze.</w:t>
      </w:r>
    </w:p>
    <w:p w:rsidR="00D57464" w:rsidRPr="00C82951" w:rsidRDefault="00D57464" w:rsidP="00D57464">
      <w:pPr>
        <w:jc w:val="both"/>
      </w:pPr>
    </w:p>
    <w:p w:rsidR="00D57464" w:rsidRPr="00C82951" w:rsidRDefault="00D57464" w:rsidP="00D57464">
      <w:pPr>
        <w:jc w:val="both"/>
      </w:pPr>
      <w:r w:rsidRPr="00C82951">
        <w:t>Nakon provedbe nabave ili ugovaranja drugih obveza koje obvezuju školsku ustanovu, ravnatelj/</w:t>
      </w:r>
      <w:proofErr w:type="spellStart"/>
      <w:r w:rsidRPr="00C82951">
        <w:t>ica</w:t>
      </w:r>
      <w:proofErr w:type="spellEnd"/>
      <w:r w:rsidRPr="00C82951">
        <w:t xml:space="preserve"> škole dužan/dužna je izvijestiti Školski odbor o rezultatima koji su postignuti nabavom, odnosno ugovornim obvezama. </w:t>
      </w:r>
    </w:p>
    <w:p w:rsidR="00D57464" w:rsidRPr="00C82951" w:rsidRDefault="00D57464" w:rsidP="00D57464">
      <w:pPr>
        <w:jc w:val="both"/>
      </w:pPr>
    </w:p>
    <w:p w:rsidR="00D57464" w:rsidRPr="00C82951" w:rsidRDefault="00D57464" w:rsidP="00D57464">
      <w:pPr>
        <w:jc w:val="both"/>
      </w:pPr>
      <w:r w:rsidRPr="00C82951">
        <w:t>U skladu s Uredbom o sastavljanju i predaji Izjave o fiskalnoj odgovornosti (NN 78/11), ravnatelj/</w:t>
      </w:r>
      <w:proofErr w:type="spellStart"/>
      <w:r w:rsidRPr="00C82951">
        <w:t>ica</w:t>
      </w:r>
      <w:proofErr w:type="spellEnd"/>
      <w:r w:rsidRPr="00C82951">
        <w:t xml:space="preserve"> škole potpisuje Izjavu o fiskalnoj odgovornosti na temelju sastavljenog Upitnika o fiskalnoj odgovornosti, a sve u skladu sa Zakonom o fiskalnoj odgovornosti (NN 130/10).</w:t>
      </w:r>
    </w:p>
    <w:p w:rsidR="00D57464" w:rsidRPr="00C82951" w:rsidRDefault="00D57464" w:rsidP="00D57464">
      <w:pPr>
        <w:jc w:val="both"/>
      </w:pPr>
    </w:p>
    <w:p w:rsidR="00D57464" w:rsidRPr="00C82951" w:rsidRDefault="00D57464" w:rsidP="00D57464">
      <w:pPr>
        <w:jc w:val="center"/>
      </w:pPr>
      <w:r w:rsidRPr="00C82951">
        <w:t>Članak 5.</w:t>
      </w:r>
    </w:p>
    <w:p w:rsidR="00D57464" w:rsidRPr="00C82951" w:rsidRDefault="00D57464" w:rsidP="00D57464">
      <w:pPr>
        <w:jc w:val="both"/>
      </w:pPr>
    </w:p>
    <w:p w:rsidR="00D57464" w:rsidRPr="00C82951" w:rsidRDefault="00D57464" w:rsidP="00D57464">
      <w:pPr>
        <w:jc w:val="both"/>
      </w:pPr>
      <w:r w:rsidRPr="00C82951">
        <w:t>Ukoliko postupak nabave roba i usluga ne podliježe postupku javne nabave male ili velike vrijednosti, u skladu sa zakonskim pretpostavkama Zakona o javnoj nabavi (NN 90/11) već se radi o bagatelnoj ili nekoj drugoj vrsti nabave, tada se stvaranje obveza provodi po sljedećoj proceduri:</w:t>
      </w:r>
    </w:p>
    <w:p w:rsidR="00D57464" w:rsidRPr="00C82951" w:rsidRDefault="00D57464" w:rsidP="00D57464">
      <w:pPr>
        <w:jc w:val="both"/>
      </w:pPr>
    </w:p>
    <w:p w:rsidR="00D57464" w:rsidRPr="00C82951" w:rsidRDefault="00D57464" w:rsidP="00D5746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/>
      </w:tblPr>
      <w:tblGrid>
        <w:gridCol w:w="644"/>
        <w:gridCol w:w="3250"/>
        <w:gridCol w:w="1971"/>
        <w:gridCol w:w="1799"/>
        <w:gridCol w:w="1572"/>
      </w:tblGrid>
      <w:tr w:rsidR="00D57464" w:rsidRPr="00C82951" w:rsidTr="00766A91">
        <w:trPr>
          <w:trHeight w:val="5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pStyle w:val="Odlomakpopisa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hadow/>
              </w:rPr>
            </w:pPr>
            <w:r w:rsidRPr="00C82951">
              <w:rPr>
                <w:rFonts w:ascii="Times New Roman" w:hAnsi="Times New Roman" w:cs="Times New Roman"/>
                <w:b/>
                <w:bCs/>
                <w:shadow/>
              </w:rPr>
              <w:t>STVARANJE OBVEZA ZA KOJE NIJE POTREBNA PROCEDURA JAVNE NABAVE</w:t>
            </w:r>
          </w:p>
        </w:tc>
      </w:tr>
      <w:tr w:rsidR="00D57464" w:rsidRPr="00C82951" w:rsidTr="00766A91">
        <w:trPr>
          <w:trHeight w:val="53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outlineLvl w:val="0"/>
            </w:pPr>
            <w:r w:rsidRPr="00C82951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jc w:val="center"/>
            </w:pPr>
            <w:r w:rsidRPr="00C82951">
              <w:rPr>
                <w:b/>
                <w:sz w:val="22"/>
                <w:szCs w:val="22"/>
              </w:rPr>
              <w:t>AKTIVNOST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jc w:val="center"/>
              <w:rPr>
                <w:bCs/>
              </w:rPr>
            </w:pPr>
            <w:r w:rsidRPr="00C82951">
              <w:rPr>
                <w:b/>
                <w:sz w:val="22"/>
                <w:szCs w:val="22"/>
              </w:rPr>
              <w:t>ODGOVORNOST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jc w:val="center"/>
              <w:rPr>
                <w:bCs/>
              </w:rPr>
            </w:pPr>
            <w:r w:rsidRPr="00C82951"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jc w:val="center"/>
              <w:rPr>
                <w:bCs/>
              </w:rPr>
            </w:pPr>
            <w:smartTag w:uri="urn:schemas-microsoft-com:office:smarttags" w:element="stockticker">
              <w:r w:rsidRPr="00C82951">
                <w:rPr>
                  <w:b/>
                  <w:sz w:val="22"/>
                  <w:szCs w:val="22"/>
                </w:rPr>
                <w:t>ROK</w:t>
              </w:r>
            </w:smartTag>
          </w:p>
        </w:tc>
      </w:tr>
      <w:tr w:rsidR="00D57464" w:rsidRPr="00C82951" w:rsidTr="00766A91">
        <w:trPr>
          <w:trHeight w:val="53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outlineLvl w:val="0"/>
            </w:pPr>
            <w:r w:rsidRPr="00C82951">
              <w:rPr>
                <w:sz w:val="22"/>
                <w:szCs w:val="22"/>
              </w:rPr>
              <w:t>1.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r w:rsidRPr="00C82951">
              <w:rPr>
                <w:sz w:val="22"/>
                <w:szCs w:val="22"/>
              </w:rPr>
              <w:t>Prijedlog za nabavu opreme/korištenje usluga/radove</w:t>
            </w:r>
          </w:p>
          <w:p w:rsidR="00D57464" w:rsidRPr="00C82951" w:rsidRDefault="00D57464" w:rsidP="00766A91"/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  <w:sz w:val="22"/>
                <w:szCs w:val="22"/>
              </w:rPr>
              <w:t>Učitelji – nositelji pojedinih poslova i aktivnosti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  <w:sz w:val="22"/>
                <w:szCs w:val="22"/>
              </w:rPr>
              <w:t xml:space="preserve">Ponuda, narudžbenica, </w:t>
            </w:r>
          </w:p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  <w:sz w:val="22"/>
                <w:szCs w:val="22"/>
              </w:rPr>
              <w:t>nacrt ugovora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  <w:sz w:val="22"/>
                <w:szCs w:val="22"/>
              </w:rPr>
              <w:t>Tijekom godine</w:t>
            </w:r>
          </w:p>
        </w:tc>
      </w:tr>
      <w:tr w:rsidR="00D57464" w:rsidRPr="00C82951" w:rsidTr="00766A91">
        <w:trPr>
          <w:trHeight w:val="82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outlineLvl w:val="0"/>
            </w:pPr>
            <w:r w:rsidRPr="00C82951">
              <w:rPr>
                <w:sz w:val="22"/>
                <w:szCs w:val="22"/>
              </w:rPr>
              <w:t>2.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r w:rsidRPr="00C82951">
              <w:rPr>
                <w:sz w:val="22"/>
                <w:szCs w:val="22"/>
              </w:rPr>
              <w:t>Provjera je li prijedlog u skladu s financijskim planom/proračunom</w:t>
            </w:r>
          </w:p>
          <w:p w:rsidR="00D57464" w:rsidRPr="00C82951" w:rsidRDefault="00D57464" w:rsidP="00766A91">
            <w:r w:rsidRPr="00C82951">
              <w:rPr>
                <w:sz w:val="22"/>
                <w:szCs w:val="22"/>
              </w:rPr>
              <w:t>i planom javne nabave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  <w:sz w:val="22"/>
                <w:szCs w:val="22"/>
              </w:rPr>
              <w:t>Zaposlenik na poslovima za financije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  <w:sz w:val="22"/>
                <w:szCs w:val="22"/>
              </w:rPr>
              <w:t>Ako DA – odobrenje sklapanja ugovora/narudžbe</w:t>
            </w:r>
          </w:p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  <w:sz w:val="22"/>
                <w:szCs w:val="22"/>
              </w:rPr>
              <w:t>Ako NE – negativan odgovor na prijedlog za sklapanje ugovora/narudžbe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  <w:sz w:val="22"/>
                <w:szCs w:val="22"/>
              </w:rPr>
              <w:t>3 dana od zaprimanja prijedloga</w:t>
            </w:r>
          </w:p>
        </w:tc>
      </w:tr>
      <w:tr w:rsidR="00D57464" w:rsidRPr="00C82951" w:rsidTr="00766A91">
        <w:trPr>
          <w:trHeight w:val="82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outlineLvl w:val="0"/>
            </w:pPr>
            <w:r w:rsidRPr="00C82951">
              <w:rPr>
                <w:sz w:val="22"/>
                <w:szCs w:val="22"/>
              </w:rPr>
              <w:t>3.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r w:rsidRPr="00C82951">
              <w:rPr>
                <w:sz w:val="22"/>
                <w:szCs w:val="22"/>
              </w:rPr>
              <w:t>Sklapanje ugovora/narudžba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  <w:sz w:val="22"/>
                <w:szCs w:val="22"/>
              </w:rPr>
              <w:t xml:space="preserve">Ravnatelj ili osoba koju on ovlasti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  <w:sz w:val="22"/>
                <w:szCs w:val="22"/>
              </w:rPr>
              <w:t>Ugovor/narudžba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  <w:sz w:val="22"/>
                <w:szCs w:val="22"/>
              </w:rPr>
              <w:t>Ne duže od 30 dana od dana odobrenja od zaposlenika na poslovima za financije</w:t>
            </w:r>
          </w:p>
        </w:tc>
      </w:tr>
    </w:tbl>
    <w:p w:rsidR="00D57464" w:rsidRPr="00C82951" w:rsidRDefault="00D57464" w:rsidP="00D57464">
      <w:pPr>
        <w:jc w:val="both"/>
      </w:pPr>
    </w:p>
    <w:p w:rsidR="00D57464" w:rsidRPr="00C82951" w:rsidRDefault="00D57464" w:rsidP="00D57464">
      <w:pPr>
        <w:jc w:val="both"/>
      </w:pPr>
    </w:p>
    <w:p w:rsidR="00D57464" w:rsidRPr="00C82951" w:rsidRDefault="00D57464" w:rsidP="00D57464">
      <w:pPr>
        <w:jc w:val="center"/>
      </w:pPr>
    </w:p>
    <w:p w:rsidR="00D57464" w:rsidRPr="00C82951" w:rsidRDefault="00D57464" w:rsidP="00D57464">
      <w:pPr>
        <w:jc w:val="center"/>
      </w:pPr>
    </w:p>
    <w:p w:rsidR="00D57464" w:rsidRPr="00C82951" w:rsidRDefault="00D57464" w:rsidP="00D57464">
      <w:pPr>
        <w:jc w:val="center"/>
      </w:pPr>
    </w:p>
    <w:p w:rsidR="00D57464" w:rsidRPr="00C82951" w:rsidRDefault="00D57464" w:rsidP="00D57464">
      <w:pPr>
        <w:jc w:val="center"/>
      </w:pPr>
      <w:r w:rsidRPr="00C82951">
        <w:t>Članak 6.</w:t>
      </w:r>
    </w:p>
    <w:p w:rsidR="00D57464" w:rsidRPr="00C82951" w:rsidRDefault="00D57464" w:rsidP="00D57464">
      <w:pPr>
        <w:jc w:val="both"/>
      </w:pPr>
    </w:p>
    <w:p w:rsidR="00D57464" w:rsidRPr="00C82951" w:rsidRDefault="00D57464" w:rsidP="00D57464">
      <w:pPr>
        <w:jc w:val="both"/>
      </w:pPr>
      <w:r w:rsidRPr="00C82951">
        <w:lastRenderedPageBreak/>
        <w:t xml:space="preserve">Ukoliko postupak nabave roba i usluga podliježe postupku javne nabave, odnosno ispunjene su zakonske pretpostavke za provođenje procedure propisane Zakonom o javnoj nabavi </w:t>
      </w:r>
    </w:p>
    <w:p w:rsidR="00D57464" w:rsidRPr="00C82951" w:rsidRDefault="00D57464" w:rsidP="00D57464">
      <w:pPr>
        <w:jc w:val="both"/>
      </w:pPr>
      <w:r w:rsidRPr="00C82951">
        <w:t>(NN 90./11.) tada se stvaranje obveza provodi po sljedećoj proceduri:</w:t>
      </w:r>
    </w:p>
    <w:p w:rsidR="00D57464" w:rsidRPr="00C82951" w:rsidRDefault="00D57464" w:rsidP="00D57464">
      <w:pPr>
        <w:jc w:val="both"/>
      </w:pPr>
    </w:p>
    <w:p w:rsidR="00D57464" w:rsidRPr="00C82951" w:rsidRDefault="00D57464" w:rsidP="00D574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47"/>
        <w:gridCol w:w="1978"/>
        <w:gridCol w:w="2673"/>
        <w:gridCol w:w="2187"/>
        <w:gridCol w:w="2004"/>
      </w:tblGrid>
      <w:tr w:rsidR="00D57464" w:rsidRPr="00C82951" w:rsidTr="00766A91">
        <w:trPr>
          <w:tblHeader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pStyle w:val="Odlomakpopisa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</w:pPr>
            <w:r w:rsidRPr="00C82951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</w:rPr>
              <w:t>STVARANJE OBVEZA ZA KOJE JE POTREBNA PROCEDURA JAVNE NABAVE</w:t>
            </w:r>
          </w:p>
          <w:p w:rsidR="00D57464" w:rsidRPr="00C82951" w:rsidRDefault="00D57464" w:rsidP="00766A91">
            <w:pPr>
              <w:widowControl w:val="0"/>
              <w:outlineLvl w:val="0"/>
              <w:rPr>
                <w:b/>
              </w:rPr>
            </w:pPr>
          </w:p>
        </w:tc>
      </w:tr>
      <w:tr w:rsidR="00D57464" w:rsidRPr="00C82951" w:rsidTr="00766A91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jc w:val="center"/>
              <w:outlineLvl w:val="0"/>
            </w:pPr>
            <w:r w:rsidRPr="00C82951">
              <w:t>Red. br.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jc w:val="center"/>
              <w:outlineLvl w:val="0"/>
            </w:pPr>
            <w:r w:rsidRPr="00C82951">
              <w:t>AKTIVNOST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jc w:val="center"/>
              <w:outlineLvl w:val="0"/>
              <w:rPr>
                <w:bCs/>
              </w:rPr>
            </w:pPr>
            <w:r w:rsidRPr="00C82951">
              <w:t>ODGOVORNOST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jc w:val="center"/>
              <w:outlineLvl w:val="0"/>
            </w:pPr>
            <w:r w:rsidRPr="00C82951">
              <w:t>DOKUMENT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jc w:val="center"/>
              <w:outlineLvl w:val="0"/>
            </w:pPr>
            <w:smartTag w:uri="urn:schemas-microsoft-com:office:smarttags" w:element="stockticker">
              <w:r w:rsidRPr="00C82951">
                <w:t>ROK</w:t>
              </w:r>
            </w:smartTag>
          </w:p>
        </w:tc>
      </w:tr>
      <w:tr w:rsidR="00D57464" w:rsidRPr="00C82951" w:rsidTr="00766A91">
        <w:trPr>
          <w:trHeight w:val="3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jc w:val="center"/>
              <w:outlineLvl w:val="0"/>
            </w:pPr>
            <w:r w:rsidRPr="00C82951"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jc w:val="center"/>
            </w:pPr>
            <w:r w:rsidRPr="00C82951">
              <w:t>2.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jc w:val="center"/>
              <w:rPr>
                <w:bCs/>
              </w:rPr>
            </w:pPr>
            <w:r w:rsidRPr="00C82951">
              <w:rPr>
                <w:bCs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jc w:val="center"/>
              <w:rPr>
                <w:bCs/>
              </w:rPr>
            </w:pPr>
            <w:r w:rsidRPr="00C82951">
              <w:rPr>
                <w:bCs/>
              </w:rPr>
              <w:t>4.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jc w:val="center"/>
              <w:rPr>
                <w:bCs/>
              </w:rPr>
            </w:pPr>
            <w:r w:rsidRPr="00C82951">
              <w:rPr>
                <w:bCs/>
              </w:rPr>
              <w:t>5.</w:t>
            </w:r>
          </w:p>
        </w:tc>
      </w:tr>
      <w:tr w:rsidR="00D57464" w:rsidRPr="00C82951" w:rsidTr="00766A91">
        <w:trPr>
          <w:trHeight w:val="32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outlineLvl w:val="0"/>
            </w:pPr>
            <w:r w:rsidRPr="00C82951"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r w:rsidRPr="00C82951">
              <w:t>Prijedlog za nabavu opreme/</w:t>
            </w:r>
          </w:p>
          <w:p w:rsidR="00D57464" w:rsidRPr="00C82951" w:rsidRDefault="00D57464" w:rsidP="00766A91">
            <w:r w:rsidRPr="00C82951">
              <w:t>korištenje usluga/</w:t>
            </w:r>
          </w:p>
          <w:p w:rsidR="00D57464" w:rsidRPr="00C82951" w:rsidRDefault="00D57464" w:rsidP="00766A91">
            <w:r w:rsidRPr="00C82951">
              <w:t>radovi</w:t>
            </w:r>
          </w:p>
          <w:p w:rsidR="00D57464" w:rsidRPr="00C82951" w:rsidRDefault="00D57464" w:rsidP="00766A91"/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 xml:space="preserve">Zaposlenici – učitelji,  nositelji pojedinih poslova i aktivnosti  </w:t>
            </w:r>
          </w:p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(</w:t>
            </w:r>
            <w:proofErr w:type="spellStart"/>
            <w:r w:rsidRPr="00C82951">
              <w:rPr>
                <w:bCs/>
              </w:rPr>
              <w:t>npr</w:t>
            </w:r>
            <w:proofErr w:type="spellEnd"/>
            <w:r w:rsidRPr="00C82951">
              <w:rPr>
                <w:bCs/>
              </w:rPr>
              <w:t>. pojedini učitelj potrebu za nabavom opreme za njegovo područje (instrumenti za nastavu kemije, oprema za dvoranu za tjelesni, karte za geografiju...))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Prijedlog s opisom potrebne opreme/usluga/radova i okvirnom cijenom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 xml:space="preserve">Mjesec dana prije pripreme godišnjeg plana nabave (prema Zakonu o proračunu svibanj/lipanj, </w:t>
            </w:r>
          </w:p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u praksi srpanj/kolovoz)</w:t>
            </w:r>
          </w:p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 xml:space="preserve">moguće i tijekom godine za plan nabave za sljedeću godinu </w:t>
            </w:r>
          </w:p>
        </w:tc>
      </w:tr>
      <w:tr w:rsidR="00D57464" w:rsidRPr="00C82951" w:rsidTr="00766A91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outlineLvl w:val="0"/>
            </w:pPr>
            <w:r w:rsidRPr="00C82951"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r w:rsidRPr="00C82951">
              <w:t xml:space="preserve">Priprema tehničke i natječajne dokumentacije za nabavu opreme/usluga/radova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Ako proces nije centraliziran na razini osnivača - jedinice lokalne i područne (regionalne) samouprave tada učitelji u suradnji s ravnateljem škole. Moguće je angažirati vanjskog stručnjaka.</w:t>
            </w:r>
          </w:p>
          <w:p w:rsidR="00D57464" w:rsidRPr="00C82951" w:rsidRDefault="00D57464" w:rsidP="00766A91">
            <w:pPr>
              <w:widowControl w:val="0"/>
              <w:rPr>
                <w:bCs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Tehnička i natječajna dokumentacija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Idealno do početka godine u kojoj se pokreće postupak nabave, kako bi se s nabavom moglo odmah započeti</w:t>
            </w:r>
          </w:p>
        </w:tc>
      </w:tr>
      <w:tr w:rsidR="00D57464" w:rsidRPr="00C82951" w:rsidTr="00766A91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outlineLvl w:val="0"/>
            </w:pPr>
            <w:r w:rsidRPr="00C82951">
              <w:t>3.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r w:rsidRPr="00C82951">
              <w:t>Uključivanje stavki iz plana nabave u financijski plan/proračun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Osoba zadužena za koordinaciju pripreme financijskog plana najčešće zaposlenik/</w:t>
            </w:r>
            <w:proofErr w:type="spellStart"/>
            <w:r w:rsidRPr="00C82951">
              <w:rPr>
                <w:bCs/>
              </w:rPr>
              <w:t>ica</w:t>
            </w:r>
            <w:proofErr w:type="spellEnd"/>
            <w:r w:rsidRPr="00C82951">
              <w:rPr>
                <w:bCs/>
              </w:rPr>
              <w:t xml:space="preserve"> na financijskim poslovima. Financijski plan trebao bi biti rezultat rada učitelja, zaposlenika Škole – članova Školskog odbora, tajnika, računovođe koji definiraju zajedno s ravnateljem plan rada za sljedeću godinu, a financijski plan bi trebao </w:t>
            </w:r>
            <w:r w:rsidRPr="00C82951">
              <w:rPr>
                <w:bCs/>
              </w:rPr>
              <w:lastRenderedPageBreak/>
              <w:t>biti procjena financijskih sredstava potrebnih za realizaciju plana rada. Zaposlenik/</w:t>
            </w:r>
            <w:proofErr w:type="spellStart"/>
            <w:r w:rsidRPr="00C82951">
              <w:rPr>
                <w:bCs/>
              </w:rPr>
              <w:t>ca</w:t>
            </w:r>
            <w:proofErr w:type="spellEnd"/>
            <w:r w:rsidRPr="00C82951">
              <w:rPr>
                <w:bCs/>
              </w:rPr>
              <w:t xml:space="preserve"> na poslovima za financije koordinira te aktivnosti i 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lastRenderedPageBreak/>
              <w:t>Financijski plan/proračun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15. rujan</w:t>
            </w:r>
          </w:p>
        </w:tc>
      </w:tr>
      <w:tr w:rsidR="00D57464" w:rsidRPr="00C82951" w:rsidTr="00766A91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outlineLvl w:val="0"/>
            </w:pPr>
            <w:r w:rsidRPr="00C82951">
              <w:lastRenderedPageBreak/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r w:rsidRPr="00C82951">
              <w:t xml:space="preserve">Prijedlog za pokretanje postupka javne nabave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Učitelji</w:t>
            </w:r>
          </w:p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U ovoj fazi ravnatelj/učitelj/</w:t>
            </w:r>
          </w:p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tajnik treba preispitati</w:t>
            </w:r>
            <w:r w:rsidRPr="00C82951">
              <w:t xml:space="preserve"> stvarnu potrebu za predmetom nabave, osobito ako je prošlo šest i više mjeseci od pokretanja prijedloga za nabavu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Dopis s prijedlogom te tehničkom i natječajnom dokumentacijom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Tijekom godine</w:t>
            </w:r>
          </w:p>
        </w:tc>
      </w:tr>
      <w:tr w:rsidR="00D57464" w:rsidRPr="00C82951" w:rsidTr="00766A91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outlineLvl w:val="0"/>
            </w:pPr>
            <w:r w:rsidRPr="00C82951">
              <w:t>5.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r w:rsidRPr="00C82951">
              <w:t>Provjera je li prijedlog u skladu s donesenim planom nabave i financijskim planom/proračunom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Zaposlenik na poslovima za financije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Ako DA – odobrenje pokretanja postupka</w:t>
            </w:r>
          </w:p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Ako NE – negativan odgovor na prijedlog za pokretanje postupka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2 dana od zaprimanja prijedloga</w:t>
            </w:r>
          </w:p>
        </w:tc>
      </w:tr>
      <w:tr w:rsidR="00D57464" w:rsidRPr="00C82951" w:rsidTr="00766A91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outlineLvl w:val="0"/>
            </w:pPr>
            <w:r w:rsidRPr="00C82951">
              <w:t>6.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r w:rsidRPr="00C82951">
              <w:t xml:space="preserve">Prijedlog za pokretanje postupka javne nabave s odobrenjem </w:t>
            </w:r>
            <w:r w:rsidRPr="00C82951">
              <w:rPr>
                <w:bCs/>
              </w:rPr>
              <w:t>zaposlenika na poslovima za financije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Učitelji – nositelji pojedinih poslova i aktivnosti.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Dopis s prijedlogom te tehničkom i natječajnom dokumentacijom, i odobrenjem zaposlenika na poslovima za financije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2 dana od zaprimanja odgovora od zaposlenika na poslovima za financije</w:t>
            </w:r>
          </w:p>
        </w:tc>
      </w:tr>
      <w:tr w:rsidR="00D57464" w:rsidRPr="00C82951" w:rsidTr="00766A91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outlineLvl w:val="0"/>
            </w:pPr>
            <w:r w:rsidRPr="00C82951">
              <w:t>7.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r w:rsidRPr="00C82951">
              <w:t xml:space="preserve">Provjera je li tehnička i natječajna dokumentacija u skladu s propisima o </w:t>
            </w:r>
            <w:r w:rsidRPr="00C82951">
              <w:lastRenderedPageBreak/>
              <w:t>javnoj nabavi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lastRenderedPageBreak/>
              <w:t>Ravnatelj ili osoba koju ovlasti ravnatelj (ne može biti zaposlenik na poslovima za financije)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Ako DA – pokreće postupak javne nabave</w:t>
            </w:r>
          </w:p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 xml:space="preserve">Ako NE – vraća dokumentaciju s komentarima na </w:t>
            </w:r>
            <w:r w:rsidRPr="00C82951">
              <w:rPr>
                <w:bCs/>
              </w:rPr>
              <w:lastRenderedPageBreak/>
              <w:t>doradu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lastRenderedPageBreak/>
              <w:t>najviše 30 dana od zaprimanja prijedloga za pokretanje postupka javne nabave</w:t>
            </w:r>
          </w:p>
        </w:tc>
      </w:tr>
      <w:tr w:rsidR="00D57464" w:rsidRPr="00C82951" w:rsidTr="00766A91">
        <w:trPr>
          <w:trHeight w:val="5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spacing w:before="20" w:after="20"/>
              <w:outlineLvl w:val="0"/>
            </w:pPr>
            <w:r w:rsidRPr="00C82951">
              <w:lastRenderedPageBreak/>
              <w:t>8.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r w:rsidRPr="00C82951">
              <w:t>Pokretanje postupka javne nabave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Ravnatelj odnosno osoba koju on ovlasti (ne može biti zaposlenik na poslovima za financije)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Objava natječaja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64" w:rsidRPr="00C82951" w:rsidRDefault="00D57464" w:rsidP="00766A91">
            <w:pPr>
              <w:widowControl w:val="0"/>
              <w:rPr>
                <w:bCs/>
              </w:rPr>
            </w:pPr>
            <w:r w:rsidRPr="00C82951">
              <w:rPr>
                <w:bCs/>
              </w:rPr>
              <w:t>Tijekom godine</w:t>
            </w:r>
          </w:p>
        </w:tc>
      </w:tr>
    </w:tbl>
    <w:p w:rsidR="00D57464" w:rsidRPr="00C82951" w:rsidRDefault="00D57464" w:rsidP="00D57464">
      <w:pPr>
        <w:spacing w:line="360" w:lineRule="auto"/>
        <w:jc w:val="both"/>
      </w:pPr>
    </w:p>
    <w:p w:rsidR="00D57464" w:rsidRDefault="00D57464" w:rsidP="00D57464">
      <w:pPr>
        <w:spacing w:line="360" w:lineRule="auto"/>
        <w:jc w:val="both"/>
      </w:pPr>
      <w:r w:rsidRPr="00C82951">
        <w:t xml:space="preserve">Ova procedura objavljena je na oglasnoj ploči Škole dana </w:t>
      </w:r>
      <w:r>
        <w:t>06.06.2012.</w:t>
      </w:r>
      <w:r w:rsidRPr="00C82951">
        <w:t xml:space="preserve"> i stupila je na snagu danom objave, a primjenjuje se od 1. siječnja 2012. godine.</w:t>
      </w:r>
    </w:p>
    <w:p w:rsidR="007670C8" w:rsidRDefault="007670C8" w:rsidP="00D57464">
      <w:pPr>
        <w:spacing w:line="360" w:lineRule="auto"/>
        <w:jc w:val="both"/>
      </w:pPr>
    </w:p>
    <w:p w:rsidR="007670C8" w:rsidRPr="00C82951" w:rsidRDefault="007670C8" w:rsidP="007670C8">
      <w:r w:rsidRPr="00C82951">
        <w:t xml:space="preserve">KLASA: </w:t>
      </w:r>
      <w:r>
        <w:t>400-01/</w:t>
      </w:r>
      <w:r w:rsidRPr="00C82951">
        <w:t>12-01/</w:t>
      </w:r>
      <w:r>
        <w:t>03</w:t>
      </w:r>
    </w:p>
    <w:p w:rsidR="007670C8" w:rsidRPr="00C82951" w:rsidRDefault="007670C8" w:rsidP="007670C8">
      <w:r>
        <w:t>URBROJ: 2189/29-12-04</w:t>
      </w:r>
    </w:p>
    <w:p w:rsidR="00D57464" w:rsidRPr="00C82951" w:rsidRDefault="00D57464" w:rsidP="00D57464">
      <w:pPr>
        <w:spacing w:line="360" w:lineRule="auto"/>
        <w:jc w:val="both"/>
      </w:pPr>
    </w:p>
    <w:p w:rsidR="00D57464" w:rsidRPr="00C82951" w:rsidRDefault="00D57464" w:rsidP="00D57464">
      <w:pPr>
        <w:spacing w:line="360" w:lineRule="auto"/>
        <w:jc w:val="both"/>
        <w:rPr>
          <w:b/>
        </w:rPr>
      </w:pPr>
      <w:r w:rsidRPr="00C82951">
        <w:rPr>
          <w:b/>
        </w:rPr>
        <w:t>PREDSJEDNIK ŠKOLSKOG ODBORA</w:t>
      </w:r>
      <w:r w:rsidRPr="00C82951">
        <w:rPr>
          <w:b/>
        </w:rPr>
        <w:tab/>
      </w:r>
      <w:r w:rsidRPr="00C82951">
        <w:rPr>
          <w:b/>
        </w:rPr>
        <w:tab/>
      </w:r>
      <w:r>
        <w:rPr>
          <w:b/>
        </w:rPr>
        <w:t xml:space="preserve">                                    </w:t>
      </w:r>
      <w:r w:rsidRPr="00C82951">
        <w:rPr>
          <w:b/>
        </w:rPr>
        <w:t>RAVNATELJICA</w:t>
      </w:r>
    </w:p>
    <w:p w:rsidR="00D57464" w:rsidRPr="00C82951" w:rsidRDefault="00D57464" w:rsidP="00D57464">
      <w:pPr>
        <w:rPr>
          <w:b/>
        </w:rPr>
      </w:pPr>
      <w:r>
        <w:rPr>
          <w:b/>
        </w:rPr>
        <w:t xml:space="preserve">              Alen </w:t>
      </w:r>
      <w:proofErr w:type="spellStart"/>
      <w:r>
        <w:rPr>
          <w:b/>
        </w:rPr>
        <w:t>Jurenac</w:t>
      </w:r>
      <w:proofErr w:type="spellEnd"/>
      <w:r w:rsidRPr="00C82951">
        <w:rPr>
          <w:b/>
        </w:rPr>
        <w:tab/>
      </w:r>
      <w:r w:rsidRPr="00C82951">
        <w:rPr>
          <w:b/>
        </w:rPr>
        <w:tab/>
      </w:r>
      <w:r w:rsidRPr="00C82951">
        <w:rPr>
          <w:b/>
        </w:rPr>
        <w:tab/>
      </w:r>
      <w:r w:rsidRPr="00C82951">
        <w:rPr>
          <w:b/>
        </w:rPr>
        <w:tab/>
      </w:r>
      <w:r>
        <w:rPr>
          <w:b/>
        </w:rPr>
        <w:t xml:space="preserve">               </w:t>
      </w:r>
      <w:r w:rsidR="007670C8">
        <w:rPr>
          <w:b/>
        </w:rPr>
        <w:t xml:space="preserve">                        </w:t>
      </w:r>
      <w:r>
        <w:rPr>
          <w:b/>
        </w:rPr>
        <w:t>Tatjana Maršić</w:t>
      </w:r>
    </w:p>
    <w:p w:rsidR="00D57464" w:rsidRPr="00C82951" w:rsidRDefault="00D57464" w:rsidP="00D57464"/>
    <w:p w:rsidR="00D57464" w:rsidRPr="00C82951" w:rsidRDefault="00D57464" w:rsidP="00D57464"/>
    <w:p w:rsidR="00B75B25" w:rsidRDefault="00B75B25"/>
    <w:sectPr w:rsidR="00B75B25" w:rsidSect="00B75B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55" w:rsidRDefault="001F4655" w:rsidP="00DE1BCC">
      <w:r>
        <w:separator/>
      </w:r>
    </w:p>
  </w:endnote>
  <w:endnote w:type="continuationSeparator" w:id="0">
    <w:p w:rsidR="001F4655" w:rsidRDefault="001F4655" w:rsidP="00DE1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55" w:rsidRDefault="001F4655" w:rsidP="00DE1BCC">
      <w:r>
        <w:separator/>
      </w:r>
    </w:p>
  </w:footnote>
  <w:footnote w:type="continuationSeparator" w:id="0">
    <w:p w:rsidR="001F4655" w:rsidRDefault="001F4655" w:rsidP="00DE1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BCC" w:rsidRDefault="00DE1BCC">
    <w:pPr>
      <w:pStyle w:val="Zaglavlje"/>
    </w:pPr>
  </w:p>
  <w:p w:rsidR="00DE1BCC" w:rsidRDefault="00DE1BC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32C"/>
    <w:rsid w:val="001F4655"/>
    <w:rsid w:val="0059232C"/>
    <w:rsid w:val="005C2F3F"/>
    <w:rsid w:val="00720770"/>
    <w:rsid w:val="007670C8"/>
    <w:rsid w:val="00B75B25"/>
    <w:rsid w:val="00D36E06"/>
    <w:rsid w:val="00D57464"/>
    <w:rsid w:val="00DE1BCC"/>
    <w:rsid w:val="00DE599F"/>
    <w:rsid w:val="00F4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1BC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E1BCC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ZaglavljeChar">
    <w:name w:val="Zaglavlje Char"/>
    <w:basedOn w:val="Zadanifontodlomka"/>
    <w:link w:val="Zaglavlje"/>
    <w:uiPriority w:val="99"/>
    <w:rsid w:val="00DE1BC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E1BC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E1BCC"/>
  </w:style>
  <w:style w:type="paragraph" w:styleId="Tekstbalonia">
    <w:name w:val="Balloon Text"/>
    <w:basedOn w:val="Normal"/>
    <w:link w:val="TekstbaloniaChar"/>
    <w:uiPriority w:val="99"/>
    <w:semiHidden/>
    <w:unhideWhenUsed/>
    <w:rsid w:val="00DE1B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BC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D57464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&#352;%20A.G.Mato&#353;a\Desktop\word%20s%20predlosko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 predloskom</Template>
  <TotalTime>48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A.G.Matosa Cacinci</dc:creator>
  <cp:keywords/>
  <dc:description/>
  <cp:lastModifiedBy>OS A.G.Matosa Cacinci</cp:lastModifiedBy>
  <cp:revision>4</cp:revision>
  <dcterms:created xsi:type="dcterms:W3CDTF">2012-02-11T08:07:00Z</dcterms:created>
  <dcterms:modified xsi:type="dcterms:W3CDTF">2013-09-05T13:11:00Z</dcterms:modified>
</cp:coreProperties>
</file>